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90" w:rsidRPr="009869B2" w:rsidRDefault="001B3190" w:rsidP="009869B2">
      <w:pPr>
        <w:spacing w:after="0" w:line="240" w:lineRule="auto"/>
        <w:jc w:val="center"/>
        <w:rPr>
          <w:b/>
          <w:sz w:val="48"/>
          <w:szCs w:val="48"/>
        </w:rPr>
      </w:pPr>
      <w:r w:rsidRPr="009869B2">
        <w:rPr>
          <w:b/>
          <w:sz w:val="48"/>
          <w:szCs w:val="48"/>
        </w:rPr>
        <w:t>ГРАФИК</w:t>
      </w:r>
    </w:p>
    <w:p w:rsidR="001B3190" w:rsidRPr="009869B2" w:rsidRDefault="001B3190" w:rsidP="00D610C7">
      <w:pPr>
        <w:jc w:val="center"/>
        <w:rPr>
          <w:b/>
          <w:sz w:val="28"/>
          <w:szCs w:val="28"/>
        </w:rPr>
      </w:pPr>
      <w:r w:rsidRPr="009869B2">
        <w:rPr>
          <w:b/>
          <w:sz w:val="28"/>
          <w:szCs w:val="28"/>
        </w:rPr>
        <w:t xml:space="preserve">сдачи </w:t>
      </w:r>
      <w:r w:rsidRPr="009869B2">
        <w:rPr>
          <w:b/>
          <w:sz w:val="28"/>
          <w:szCs w:val="28"/>
          <w:lang w:val="en-US"/>
        </w:rPr>
        <w:t>I</w:t>
      </w:r>
      <w:r w:rsidRPr="009869B2">
        <w:rPr>
          <w:b/>
          <w:sz w:val="28"/>
          <w:szCs w:val="28"/>
        </w:rPr>
        <w:t xml:space="preserve"> этапа экзамена (тестирования) по допуску лиц к осуществлению медицинской деятельности на должностях среднего медицинского персонала</w:t>
      </w:r>
    </w:p>
    <w:p w:rsidR="001B3190" w:rsidRPr="009869B2" w:rsidRDefault="001B3190" w:rsidP="00D610C7">
      <w:pPr>
        <w:jc w:val="center"/>
        <w:rPr>
          <w:b/>
          <w:sz w:val="28"/>
          <w:szCs w:val="28"/>
        </w:rPr>
      </w:pPr>
      <w:r w:rsidRPr="009869B2">
        <w:rPr>
          <w:b/>
          <w:sz w:val="28"/>
          <w:szCs w:val="28"/>
        </w:rPr>
        <w:t>(Главный корпус, ауд. № 322)</w:t>
      </w:r>
    </w:p>
    <w:p w:rsidR="001B3190" w:rsidRPr="009869B2" w:rsidRDefault="001B3190" w:rsidP="00B337C6">
      <w:pPr>
        <w:pStyle w:val="western"/>
        <w:spacing w:before="0" w:beforeAutospacing="0" w:after="0"/>
        <w:jc w:val="both"/>
        <w:rPr>
          <w:b/>
          <w:bCs/>
          <w:sz w:val="16"/>
          <w:szCs w:val="16"/>
        </w:rPr>
      </w:pPr>
    </w:p>
    <w:p w:rsidR="001B3190" w:rsidRDefault="001B3190" w:rsidP="009869B2">
      <w:pPr>
        <w:pStyle w:val="western"/>
        <w:spacing w:before="0" w:beforeAutospacing="0" w:after="0"/>
        <w:jc w:val="center"/>
        <w:rPr>
          <w:b/>
          <w:bCs/>
          <w:sz w:val="32"/>
          <w:szCs w:val="32"/>
        </w:rPr>
      </w:pPr>
      <w:r w:rsidRPr="00050CE4">
        <w:rPr>
          <w:b/>
          <w:bCs/>
          <w:sz w:val="32"/>
          <w:szCs w:val="32"/>
        </w:rPr>
        <w:t>08.04.2013г                           09.00-09.30</w:t>
      </w:r>
      <w:r>
        <w:rPr>
          <w:b/>
          <w:bCs/>
          <w:sz w:val="32"/>
          <w:szCs w:val="32"/>
        </w:rPr>
        <w:t xml:space="preserve"> </w:t>
      </w:r>
      <w:r w:rsidRPr="00050CE4"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>.</w:t>
      </w:r>
    </w:p>
    <w:p w:rsidR="001B3190" w:rsidRPr="00635839" w:rsidRDefault="001B3190" w:rsidP="009869B2">
      <w:pPr>
        <w:pStyle w:val="western"/>
        <w:spacing w:before="0" w:beforeAutospacing="0" w:after="0"/>
        <w:jc w:val="center"/>
        <w:rPr>
          <w:b/>
          <w:bCs/>
          <w:sz w:val="32"/>
          <w:szCs w:val="32"/>
        </w:rPr>
      </w:pPr>
    </w:p>
    <w:tbl>
      <w:tblPr>
        <w:tblW w:w="9476" w:type="dxa"/>
        <w:tblCellSpacing w:w="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04"/>
        <w:gridCol w:w="1577"/>
        <w:gridCol w:w="2317"/>
        <w:gridCol w:w="964"/>
        <w:gridCol w:w="2314"/>
      </w:tblGrid>
      <w:tr w:rsidR="001B3190" w:rsidRPr="00635839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35839" w:rsidRDefault="001B3190" w:rsidP="009869B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77" w:type="dxa"/>
            <w:vAlign w:val="center"/>
          </w:tcPr>
          <w:p w:rsidR="001B3190" w:rsidRPr="00635839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317" w:type="dxa"/>
            <w:vAlign w:val="center"/>
          </w:tcPr>
          <w:p w:rsidR="001B3190" w:rsidRPr="00635839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964" w:type="dxa"/>
            <w:vAlign w:val="center"/>
          </w:tcPr>
          <w:p w:rsidR="001B3190" w:rsidRPr="00635839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2314" w:type="dxa"/>
            <w:vAlign w:val="center"/>
          </w:tcPr>
          <w:p w:rsidR="001B3190" w:rsidRPr="00635839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</w:t>
            </w: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 Линейцева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 Шадрина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 Сергеев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 Бычков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Игорь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2/5 Лин-Фа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 6 Ярко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7 Кислощаева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 Константинов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9 Бурштейн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 Миронов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 Константинов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Анатолий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12 Лубсандашиева 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Долгорма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Жамбалдоржиевна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13 Цыденов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Аламжи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14 Елгина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Мария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15 Тюрина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16 Дугаржапова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Дарима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Арсалановна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17 Гительман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18 Ступина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Екатерина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19 Батуева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Дулма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20 Черных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21 Ринчиндоржиев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Бато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Дугарнимаевич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22 Жамбалов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Аюр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23 Казанцев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24 Доржиев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Батор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Цыдыпжапович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25 Жанаева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Баярма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Нимаевна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26 Чижова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27 Середкина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28 Пахомова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29 Доржеева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Даниловна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 курс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30 Трусова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9476" w:type="dxa"/>
            <w:gridSpan w:val="5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D6CA4">
              <w:rPr>
                <w:rFonts w:ascii="Arial" w:hAnsi="Arial" w:cs="Arial"/>
                <w:b/>
                <w:color w:val="000000"/>
                <w:sz w:val="28"/>
                <w:szCs w:val="28"/>
              </w:rPr>
              <w:t>08.04.2013г     С 09.40-10.10ч</w:t>
            </w: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31 Щербак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32 Зимина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33 Афонюшкина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34 Вершинина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35 Баиров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Батор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Мункодоржиевич 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36 Цоктоева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Оюна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Цыбиковна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37 Жаргалова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Дашима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Жамсоевна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38 Ахмедова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Гулана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Шахзад-Кызы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39 Аюшеева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Саяновна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40 Балданова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Туяна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Бальжинимаевна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41 Белоусов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Георгиевич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42 Буянова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43 Галанов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Эрдени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Баторович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 курс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 Иванова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45 Измайлова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46 Исмайбагандов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Изубуллатович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47 Карелин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48 Нарицын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49 Подкопалова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 курс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 Лапердин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 курс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51 Пономарева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Радмила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52 Скобелева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53 Ушаков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 Цынгуева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Мыдыгма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Жамбал-Дагбаевна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55 Цыренова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Ирина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56 Афанасьева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57 Подкопалова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 курс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58 Акулова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59 Бальчинова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Туяна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60 Ведерникова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9476" w:type="dxa"/>
            <w:gridSpan w:val="5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b/>
                <w:color w:val="000000"/>
                <w:sz w:val="28"/>
                <w:szCs w:val="28"/>
              </w:rPr>
              <w:t>08.04.2013г    С 10.20-10.50ч</w:t>
            </w: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61 Жанчипова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62 Зырянова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63 Иванив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 Коновалова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65 Кузьмина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66 Кузьмин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67 Михалева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68 Плеханова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69 Савватеев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Евгений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70 Саклакова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71 Сердюк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72 Тюкавкина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73 Аюшеева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Розалия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Сандановна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74 Жербаханов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75 Милюшина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76 Фролов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Федор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77 Харитонова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78 Цыденова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Дарима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Мункуевна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79 Цыденова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80 Батуева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Бальжим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81 Брюханова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82 Бусовиков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Иванович 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83 Галданов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Цыремпил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Ринчинович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84 Гамбуев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Цырендаши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85 Гринь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86 Дамдинжапов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Алдар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85 Данзанова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Бадмаевна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86 Дашиева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Раджана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87 Дармаева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88 Дарханов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89 Дегтярева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90 Дугарова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Эржена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Баторовна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9476" w:type="dxa"/>
            <w:gridSpan w:val="5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b/>
                <w:color w:val="000000"/>
                <w:sz w:val="28"/>
                <w:szCs w:val="28"/>
              </w:rPr>
              <w:t>08.04.2013г        С 11.00-11.30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6D6CA4">
              <w:rPr>
                <w:rFonts w:ascii="Arial" w:hAnsi="Arial" w:cs="Arial"/>
                <w:b/>
                <w:color w:val="000000"/>
                <w:sz w:val="28"/>
                <w:szCs w:val="28"/>
              </w:rPr>
              <w:t>ч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91 Дымбрылова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Дарима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Батомункуевна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92 Жамсоев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Станислав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Жамсоевич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93 Заринская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Виталина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94 Золотухин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95 Кондратьева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96 Лончакова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97 Матафонов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98 Морозов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99 Павлов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100 Пожидаева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101 Посполит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102 Саломатин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103 Самбуева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Арюна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Батоевна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104 Тимершин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Маулатшаевич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105 Попова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106 Чернышова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107 Аникина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108 Апрелкова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109 Белозерова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Гаврииловна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110 Гидревич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Степановна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111 Дианова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112 Кутузов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113 Мирошниченко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Евгений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114 Самойлов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Леонидович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115 Старченко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116 Смирнова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117 Степанов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Эрдэм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Баирович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118 Ульзутуева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Егения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119 Козлова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120 Баранова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9476" w:type="dxa"/>
            <w:gridSpan w:val="5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b/>
                <w:color w:val="000000"/>
                <w:sz w:val="28"/>
                <w:szCs w:val="28"/>
              </w:rPr>
              <w:t>08.04.2013г        С 11.40-12.10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6D6CA4">
              <w:rPr>
                <w:rFonts w:ascii="Arial" w:hAnsi="Arial" w:cs="Arial"/>
                <w:b/>
                <w:color w:val="000000"/>
                <w:sz w:val="28"/>
                <w:szCs w:val="28"/>
              </w:rPr>
              <w:t>ч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121 Кульчицкая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122 Абидуев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Жаргал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Аюшиевич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123 Андреева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Григорьевна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124 Арьянов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Аюр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Солбонович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125 Бадмаев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Артурович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126 Ванечкин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127 Волошенко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128 Дамбаев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Аюр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Доржиевич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129 Дмитриева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130 Замешаев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131 Казанцева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132 Лазо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133 Лубсанова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Эржена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Добдоновна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134 Мартынов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135 Мозговая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136 Мытыпов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Тамир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137 Нечаева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138 Попова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139 Пильгуз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140 Сакияева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141 Сергеева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142 Урюпина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143 Шойхонов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Чингис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144 Цынгуев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Чингис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Цыренович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145 Богидаева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146 Щербак 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147 Кутурмина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Аркадьевна</w:t>
            </w:r>
          </w:p>
        </w:tc>
        <w:tc>
          <w:tcPr>
            <w:tcW w:w="964" w:type="dxa"/>
            <w:vAlign w:val="center"/>
          </w:tcPr>
          <w:p w:rsidR="001B3190" w:rsidRPr="00635839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635839">
              <w:rPr>
                <w:rFonts w:ascii="Arial" w:hAnsi="Arial" w:cs="Arial"/>
                <w:color w:val="000000"/>
                <w:sz w:val="16"/>
                <w:szCs w:val="16"/>
              </w:rPr>
              <w:t>ыпускники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148 Банзатов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Намжил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Жаргалович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color w:val="000000"/>
                <w:sz w:val="16"/>
                <w:szCs w:val="16"/>
              </w:rPr>
              <w:t>Выпускники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149 Мындускин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color w:val="000000"/>
                <w:sz w:val="16"/>
                <w:szCs w:val="16"/>
              </w:rPr>
              <w:t>Выпускники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150 Калашникова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color w:val="000000"/>
                <w:sz w:val="16"/>
                <w:szCs w:val="16"/>
              </w:rPr>
              <w:t>Выпускники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151 Батуева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Доржиевна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color w:val="000000"/>
                <w:sz w:val="16"/>
                <w:szCs w:val="16"/>
              </w:rPr>
              <w:t>Выпускники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152 Воронова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color w:val="000000"/>
                <w:sz w:val="16"/>
                <w:szCs w:val="16"/>
              </w:rPr>
              <w:t>Выпускники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153 Подъявилова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color w:val="000000"/>
                <w:sz w:val="16"/>
                <w:szCs w:val="16"/>
              </w:rPr>
              <w:t>Выпускники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154 Страпчук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Зинаида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39">
              <w:rPr>
                <w:rFonts w:ascii="Arial" w:hAnsi="Arial" w:cs="Arial"/>
                <w:color w:val="000000"/>
                <w:sz w:val="16"/>
                <w:szCs w:val="16"/>
              </w:rPr>
              <w:t>Выпускники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190" w:rsidRPr="006D6CA4" w:rsidTr="009869B2">
        <w:trPr>
          <w:trHeight w:val="20"/>
          <w:tblCellSpacing w:w="0" w:type="dxa"/>
        </w:trPr>
        <w:tc>
          <w:tcPr>
            <w:tcW w:w="230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155 Агеева</w:t>
            </w:r>
          </w:p>
        </w:tc>
        <w:tc>
          <w:tcPr>
            <w:tcW w:w="157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17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A4">
              <w:rPr>
                <w:rFonts w:ascii="Arial" w:hAnsi="Arial" w:cs="Arial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964" w:type="dxa"/>
            <w:vAlign w:val="center"/>
          </w:tcPr>
          <w:p w:rsidR="001B3190" w:rsidRPr="006D6CA4" w:rsidRDefault="001B3190" w:rsidP="009869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635839">
              <w:rPr>
                <w:rFonts w:ascii="Arial" w:hAnsi="Arial" w:cs="Arial"/>
                <w:color w:val="000000"/>
                <w:sz w:val="16"/>
                <w:szCs w:val="16"/>
              </w:rPr>
              <w:t>ыпускники</w:t>
            </w:r>
          </w:p>
        </w:tc>
        <w:tc>
          <w:tcPr>
            <w:tcW w:w="2314" w:type="dxa"/>
          </w:tcPr>
          <w:p w:rsidR="001B3190" w:rsidRPr="006D6CA4" w:rsidRDefault="001B3190" w:rsidP="009869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3190" w:rsidRDefault="001B3190" w:rsidP="00C07035"/>
    <w:sectPr w:rsidR="001B3190" w:rsidSect="009869B2">
      <w:footerReference w:type="even" r:id="rId7"/>
      <w:footerReference w:type="default" r:id="rId8"/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90" w:rsidRDefault="001B3190">
      <w:r>
        <w:separator/>
      </w:r>
    </w:p>
  </w:endnote>
  <w:endnote w:type="continuationSeparator" w:id="1">
    <w:p w:rsidR="001B3190" w:rsidRDefault="001B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90" w:rsidRDefault="001B3190" w:rsidP="00130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190" w:rsidRDefault="001B3190" w:rsidP="007E15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90" w:rsidRDefault="001B3190" w:rsidP="00130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3190" w:rsidRDefault="001B3190" w:rsidP="007E15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90" w:rsidRDefault="001B3190">
      <w:r>
        <w:separator/>
      </w:r>
    </w:p>
  </w:footnote>
  <w:footnote w:type="continuationSeparator" w:id="1">
    <w:p w:rsidR="001B3190" w:rsidRDefault="001B3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F56"/>
    <w:multiLevelType w:val="multilevel"/>
    <w:tmpl w:val="88E4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0373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1CE4639"/>
    <w:multiLevelType w:val="multilevel"/>
    <w:tmpl w:val="88E4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5F5E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95164BB"/>
    <w:multiLevelType w:val="hybridMultilevel"/>
    <w:tmpl w:val="4B9AD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E249B"/>
    <w:multiLevelType w:val="multilevel"/>
    <w:tmpl w:val="88E4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1366AA"/>
    <w:multiLevelType w:val="hybridMultilevel"/>
    <w:tmpl w:val="A17E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DB2E89"/>
    <w:multiLevelType w:val="hybridMultilevel"/>
    <w:tmpl w:val="E0FE0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A3554C"/>
    <w:multiLevelType w:val="hybridMultilevel"/>
    <w:tmpl w:val="284E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C6"/>
    <w:rsid w:val="00050CE4"/>
    <w:rsid w:val="000D437F"/>
    <w:rsid w:val="000F3E66"/>
    <w:rsid w:val="001307BB"/>
    <w:rsid w:val="001B3190"/>
    <w:rsid w:val="002658A7"/>
    <w:rsid w:val="00280AE7"/>
    <w:rsid w:val="002F6E3B"/>
    <w:rsid w:val="003D194A"/>
    <w:rsid w:val="0046660D"/>
    <w:rsid w:val="005010DF"/>
    <w:rsid w:val="005B6383"/>
    <w:rsid w:val="00635839"/>
    <w:rsid w:val="00655ACF"/>
    <w:rsid w:val="006D57D8"/>
    <w:rsid w:val="006D6CA4"/>
    <w:rsid w:val="00742627"/>
    <w:rsid w:val="00794A61"/>
    <w:rsid w:val="007E159A"/>
    <w:rsid w:val="008813F8"/>
    <w:rsid w:val="008C62BE"/>
    <w:rsid w:val="00927DC2"/>
    <w:rsid w:val="009869B2"/>
    <w:rsid w:val="009E4A5B"/>
    <w:rsid w:val="009F78E4"/>
    <w:rsid w:val="00B337C6"/>
    <w:rsid w:val="00B755DA"/>
    <w:rsid w:val="00C07035"/>
    <w:rsid w:val="00D21F3E"/>
    <w:rsid w:val="00D610C7"/>
    <w:rsid w:val="00E8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B337C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78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8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78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4</Pages>
  <Words>984</Words>
  <Characters>5610</Characters>
  <Application>Microsoft Office Outlook</Application>
  <DocSecurity>0</DocSecurity>
  <Lines>0</Lines>
  <Paragraphs>0</Paragraphs>
  <ScaleCrop>false</ScaleCrop>
  <Company>ЧГМА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priemsekr</dc:creator>
  <cp:keywords/>
  <dc:description/>
  <cp:lastModifiedBy>ladnich.n</cp:lastModifiedBy>
  <cp:revision>10</cp:revision>
  <cp:lastPrinted>2013-04-02T02:18:00Z</cp:lastPrinted>
  <dcterms:created xsi:type="dcterms:W3CDTF">2013-04-01T04:23:00Z</dcterms:created>
  <dcterms:modified xsi:type="dcterms:W3CDTF">2013-04-02T02:26:00Z</dcterms:modified>
</cp:coreProperties>
</file>